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46" w:rsidRPr="00E93646" w:rsidRDefault="00D71EA6" w:rsidP="00D77D18">
      <w:pPr>
        <w:jc w:val="center"/>
        <w:rPr>
          <w:b/>
          <w:bCs/>
          <w:sz w:val="28"/>
          <w:szCs w:val="28"/>
          <w:rtl/>
          <w:lang w:bidi="ar-EG"/>
        </w:rPr>
      </w:pPr>
      <w:r w:rsidRPr="00E93646">
        <w:rPr>
          <w:rFonts w:hint="cs"/>
          <w:b/>
          <w:bCs/>
          <w:sz w:val="28"/>
          <w:szCs w:val="28"/>
          <w:rtl/>
          <w:lang w:bidi="ar-EG"/>
        </w:rPr>
        <w:t>تقرير الارشاد الاكاديمى عن الفصل الدراسى</w:t>
      </w:r>
      <w:r w:rsidR="008A68A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03881">
        <w:rPr>
          <w:rFonts w:hint="cs"/>
          <w:b/>
          <w:bCs/>
          <w:sz w:val="28"/>
          <w:szCs w:val="28"/>
          <w:rtl/>
          <w:lang w:bidi="ar-EG"/>
        </w:rPr>
        <w:t>ال</w:t>
      </w:r>
      <w:r w:rsidR="00D77D18">
        <w:rPr>
          <w:rFonts w:hint="cs"/>
          <w:b/>
          <w:bCs/>
          <w:sz w:val="28"/>
          <w:szCs w:val="28"/>
          <w:rtl/>
          <w:lang w:bidi="ar-EG"/>
        </w:rPr>
        <w:t>ثانى</w:t>
      </w:r>
      <w:r w:rsidRPr="00E93646">
        <w:rPr>
          <w:rFonts w:hint="cs"/>
          <w:b/>
          <w:bCs/>
          <w:sz w:val="28"/>
          <w:szCs w:val="28"/>
          <w:rtl/>
          <w:lang w:bidi="ar-EG"/>
        </w:rPr>
        <w:t xml:space="preserve"> 201</w:t>
      </w:r>
      <w:r w:rsidR="00854BCC">
        <w:rPr>
          <w:rFonts w:hint="cs"/>
          <w:b/>
          <w:bCs/>
          <w:sz w:val="28"/>
          <w:szCs w:val="28"/>
          <w:rtl/>
          <w:lang w:bidi="ar-EG"/>
        </w:rPr>
        <w:t>9</w:t>
      </w:r>
      <w:r w:rsidRPr="00E93646">
        <w:rPr>
          <w:rFonts w:hint="cs"/>
          <w:b/>
          <w:bCs/>
          <w:sz w:val="28"/>
          <w:szCs w:val="28"/>
          <w:rtl/>
          <w:lang w:bidi="ar-EG"/>
        </w:rPr>
        <w:t>-20</w:t>
      </w:r>
      <w:r w:rsidR="00854BCC">
        <w:rPr>
          <w:rFonts w:hint="cs"/>
          <w:b/>
          <w:bCs/>
          <w:sz w:val="28"/>
          <w:szCs w:val="28"/>
          <w:rtl/>
          <w:lang w:bidi="ar-EG"/>
        </w:rPr>
        <w:t>20</w:t>
      </w:r>
    </w:p>
    <w:p w:rsidR="00E93646" w:rsidRDefault="00E93646" w:rsidP="00E93646">
      <w:pPr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التزم اعضاء هيئة التدريس كما هو موضح بالجدول بالحضور الايام الخاصة بالتسجيل والحذف والاضافة كما التزم المرشدين الاكاديميي</w:t>
      </w:r>
      <w:r>
        <w:rPr>
          <w:rFonts w:hint="eastAsia"/>
          <w:rtl/>
          <w:lang w:bidi="ar-EG"/>
        </w:rPr>
        <w:t>ن</w:t>
      </w:r>
      <w:r>
        <w:rPr>
          <w:rFonts w:hint="cs"/>
          <w:rtl/>
          <w:lang w:bidi="ar-EG"/>
        </w:rPr>
        <w:t xml:space="preserve"> بمتابعة</w:t>
      </w:r>
    </w:p>
    <w:p w:rsidR="00BE3CCD" w:rsidRPr="00E93646" w:rsidRDefault="00E93646" w:rsidP="00E93646">
      <w:pPr>
        <w:jc w:val="both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 الطلاب على مدار الفصل الدراسى</w:t>
      </w:r>
    </w:p>
    <w:tbl>
      <w:tblPr>
        <w:tblStyle w:val="TableGrid"/>
        <w:tblpPr w:leftFromText="180" w:rightFromText="180" w:vertAnchor="page" w:horzAnchor="margin" w:tblpY="400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81"/>
        <w:gridCol w:w="2337"/>
        <w:gridCol w:w="924"/>
        <w:gridCol w:w="1265"/>
        <w:gridCol w:w="12"/>
        <w:gridCol w:w="1006"/>
        <w:gridCol w:w="2835"/>
      </w:tblGrid>
      <w:tr w:rsidR="00E93646" w:rsidRPr="00E93646" w:rsidTr="00E93646">
        <w:trPr>
          <w:trHeight w:val="268"/>
        </w:trPr>
        <w:tc>
          <w:tcPr>
            <w:tcW w:w="1681" w:type="dxa"/>
            <w:shd w:val="clear" w:color="auto" w:fill="BFBFBF" w:themeFill="background1" w:themeFillShade="BF"/>
          </w:tcPr>
          <w:p w:rsidR="00E93646" w:rsidRPr="00E93646" w:rsidRDefault="00E93646" w:rsidP="00E936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3646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93646" w:rsidRPr="00E93646" w:rsidRDefault="00E93646" w:rsidP="00E936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3646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E93646" w:rsidRPr="00E93646" w:rsidRDefault="00E93646" w:rsidP="00E936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3646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2283" w:type="dxa"/>
            <w:gridSpan w:val="3"/>
            <w:shd w:val="clear" w:color="auto" w:fill="BFBFBF" w:themeFill="background1" w:themeFillShade="BF"/>
          </w:tcPr>
          <w:p w:rsidR="00E93646" w:rsidRPr="00E93646" w:rsidRDefault="00E93646" w:rsidP="00E936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3646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93646" w:rsidRPr="00E93646" w:rsidRDefault="00E93646" w:rsidP="00E936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3646">
              <w:rPr>
                <w:rFonts w:hint="cs"/>
                <w:b/>
                <w:bCs/>
                <w:sz w:val="24"/>
                <w:szCs w:val="24"/>
                <w:rtl/>
              </w:rPr>
              <w:t>الغياب</w:t>
            </w:r>
          </w:p>
        </w:tc>
      </w:tr>
      <w:tr w:rsidR="00E93646" w:rsidRPr="00E93646" w:rsidTr="00E93646">
        <w:trPr>
          <w:trHeight w:val="268"/>
        </w:trPr>
        <w:tc>
          <w:tcPr>
            <w:tcW w:w="10060" w:type="dxa"/>
            <w:gridSpan w:val="7"/>
            <w:shd w:val="clear" w:color="auto" w:fill="BFBFBF" w:themeFill="background1" w:themeFillShade="BF"/>
          </w:tcPr>
          <w:p w:rsidR="00E93646" w:rsidRPr="00E93646" w:rsidRDefault="00E93646" w:rsidP="00E936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3646">
              <w:rPr>
                <w:rFonts w:hint="cs"/>
                <w:b/>
                <w:bCs/>
                <w:sz w:val="24"/>
                <w:szCs w:val="24"/>
                <w:rtl/>
              </w:rPr>
              <w:t>ايام التسجيل</w:t>
            </w:r>
          </w:p>
        </w:tc>
      </w:tr>
      <w:tr w:rsidR="00E93646" w:rsidRPr="00E93646" w:rsidTr="00E93646">
        <w:trPr>
          <w:trHeight w:val="330"/>
        </w:trPr>
        <w:tc>
          <w:tcPr>
            <w:tcW w:w="1681" w:type="dxa"/>
          </w:tcPr>
          <w:p w:rsidR="00E93646" w:rsidRPr="00E93646" w:rsidRDefault="00E93646" w:rsidP="00E9364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الاحد</w:t>
            </w:r>
          </w:p>
        </w:tc>
        <w:tc>
          <w:tcPr>
            <w:tcW w:w="2337" w:type="dxa"/>
          </w:tcPr>
          <w:p w:rsidR="00E93646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/20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924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2283" w:type="dxa"/>
            <w:gridSpan w:val="3"/>
          </w:tcPr>
          <w:p w:rsidR="00E93646" w:rsidRDefault="00203881" w:rsidP="008A4B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د/ </w:t>
            </w:r>
            <w:r w:rsidR="008A4B18">
              <w:rPr>
                <w:rFonts w:hint="cs"/>
                <w:sz w:val="24"/>
                <w:szCs w:val="24"/>
                <w:rtl/>
              </w:rPr>
              <w:t>أحمد فرج</w:t>
            </w:r>
          </w:p>
          <w:p w:rsidR="006101AD" w:rsidRPr="00E93646" w:rsidRDefault="006101AD" w:rsidP="008A4B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</w:t>
            </w:r>
            <w:r w:rsidR="008A4B18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A4B18">
              <w:rPr>
                <w:rFonts w:hint="cs"/>
                <w:sz w:val="24"/>
                <w:szCs w:val="24"/>
                <w:rtl/>
              </w:rPr>
              <w:t>وفاء ربيع</w:t>
            </w:r>
          </w:p>
        </w:tc>
        <w:tc>
          <w:tcPr>
            <w:tcW w:w="2835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</w:p>
        </w:tc>
      </w:tr>
      <w:tr w:rsidR="00E93646" w:rsidRPr="00E93646" w:rsidTr="00E93646">
        <w:trPr>
          <w:trHeight w:val="623"/>
        </w:trPr>
        <w:tc>
          <w:tcPr>
            <w:tcW w:w="1681" w:type="dxa"/>
          </w:tcPr>
          <w:p w:rsidR="00E93646" w:rsidRPr="00E93646" w:rsidRDefault="00E93646" w:rsidP="00E9364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الاثنين</w:t>
            </w:r>
          </w:p>
        </w:tc>
        <w:tc>
          <w:tcPr>
            <w:tcW w:w="2337" w:type="dxa"/>
          </w:tcPr>
          <w:p w:rsidR="00E93646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/20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924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283" w:type="dxa"/>
            <w:gridSpan w:val="3"/>
          </w:tcPr>
          <w:p w:rsidR="006101AD" w:rsidRDefault="006101AD" w:rsidP="00A355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أ.م.</w:t>
            </w:r>
            <w:r w:rsidR="00203881">
              <w:rPr>
                <w:rFonts w:hint="cs"/>
                <w:sz w:val="24"/>
                <w:szCs w:val="24"/>
                <w:rtl/>
              </w:rPr>
              <w:t xml:space="preserve">د/ </w:t>
            </w:r>
            <w:r w:rsidR="00A3558B">
              <w:rPr>
                <w:rFonts w:hint="cs"/>
                <w:sz w:val="24"/>
                <w:szCs w:val="24"/>
                <w:rtl/>
              </w:rPr>
              <w:t>وائل فضالى</w:t>
            </w:r>
          </w:p>
          <w:p w:rsidR="00E93646" w:rsidRPr="00E93646" w:rsidRDefault="006101AD" w:rsidP="008A4B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</w:t>
            </w:r>
            <w:r w:rsidR="008A4B18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3558B">
              <w:rPr>
                <w:rFonts w:hint="cs"/>
                <w:sz w:val="24"/>
                <w:szCs w:val="24"/>
                <w:rtl/>
              </w:rPr>
              <w:t>أمانى السيسى</w:t>
            </w:r>
            <w:r w:rsidR="0020388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</w:p>
        </w:tc>
      </w:tr>
      <w:tr w:rsidR="00E93646" w:rsidRPr="00E93646" w:rsidTr="00E93646">
        <w:trPr>
          <w:trHeight w:val="329"/>
        </w:trPr>
        <w:tc>
          <w:tcPr>
            <w:tcW w:w="1681" w:type="dxa"/>
          </w:tcPr>
          <w:p w:rsidR="00E93646" w:rsidRPr="00E93646" w:rsidRDefault="00E93646" w:rsidP="00E9364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الثلاثاء</w:t>
            </w:r>
          </w:p>
        </w:tc>
        <w:tc>
          <w:tcPr>
            <w:tcW w:w="2337" w:type="dxa"/>
          </w:tcPr>
          <w:p w:rsidR="00E93646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11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/20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924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283" w:type="dxa"/>
            <w:gridSpan w:val="3"/>
          </w:tcPr>
          <w:p w:rsidR="00E93646" w:rsidRDefault="006101AD" w:rsidP="00A355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أ.م.</w:t>
            </w:r>
            <w:r w:rsidR="00203881">
              <w:rPr>
                <w:rFonts w:hint="cs"/>
                <w:sz w:val="24"/>
                <w:szCs w:val="24"/>
                <w:rtl/>
              </w:rPr>
              <w:t xml:space="preserve">د/ </w:t>
            </w:r>
            <w:r w:rsidR="00A3558B">
              <w:rPr>
                <w:rFonts w:hint="cs"/>
                <w:sz w:val="24"/>
                <w:szCs w:val="24"/>
                <w:rtl/>
              </w:rPr>
              <w:t>عبير معوض</w:t>
            </w:r>
          </w:p>
          <w:p w:rsidR="00E93646" w:rsidRPr="00E93646" w:rsidRDefault="006101AD" w:rsidP="00A355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د. </w:t>
            </w:r>
            <w:r w:rsidR="00A3558B">
              <w:rPr>
                <w:rFonts w:hint="cs"/>
                <w:sz w:val="24"/>
                <w:szCs w:val="24"/>
                <w:rtl/>
              </w:rPr>
              <w:t>داليا الامير</w:t>
            </w:r>
          </w:p>
        </w:tc>
        <w:tc>
          <w:tcPr>
            <w:tcW w:w="2835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</w:p>
        </w:tc>
      </w:tr>
      <w:tr w:rsidR="00E93646" w:rsidRPr="00E93646" w:rsidTr="00E93646">
        <w:trPr>
          <w:trHeight w:val="324"/>
        </w:trPr>
        <w:tc>
          <w:tcPr>
            <w:tcW w:w="1681" w:type="dxa"/>
          </w:tcPr>
          <w:p w:rsidR="00E93646" w:rsidRPr="00E93646" w:rsidRDefault="00E93646" w:rsidP="00E9364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الاربعاء</w:t>
            </w:r>
          </w:p>
        </w:tc>
        <w:tc>
          <w:tcPr>
            <w:tcW w:w="2337" w:type="dxa"/>
          </w:tcPr>
          <w:p w:rsidR="00E93646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/20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924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283" w:type="dxa"/>
            <w:gridSpan w:val="3"/>
          </w:tcPr>
          <w:p w:rsidR="006101AD" w:rsidRDefault="00203881" w:rsidP="00A355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د/ </w:t>
            </w:r>
            <w:r w:rsidR="00A3558B">
              <w:rPr>
                <w:rFonts w:hint="cs"/>
                <w:sz w:val="24"/>
                <w:szCs w:val="24"/>
                <w:rtl/>
              </w:rPr>
              <w:t>مروه حسن</w:t>
            </w:r>
          </w:p>
          <w:p w:rsidR="00E93646" w:rsidRPr="00E93646" w:rsidRDefault="006101AD" w:rsidP="006F19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</w:t>
            </w:r>
            <w:r w:rsidR="008A4B18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F19CA">
              <w:rPr>
                <w:rFonts w:hint="cs"/>
                <w:sz w:val="24"/>
                <w:szCs w:val="24"/>
                <w:rtl/>
              </w:rPr>
              <w:t>رغده رشدى</w:t>
            </w:r>
            <w:r w:rsidR="0020388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</w:p>
        </w:tc>
      </w:tr>
      <w:tr w:rsidR="00E93646" w:rsidRPr="00E93646" w:rsidTr="00E93646">
        <w:trPr>
          <w:trHeight w:val="304"/>
        </w:trPr>
        <w:tc>
          <w:tcPr>
            <w:tcW w:w="1681" w:type="dxa"/>
          </w:tcPr>
          <w:p w:rsidR="00E93646" w:rsidRPr="00E93646" w:rsidRDefault="00E93646" w:rsidP="00E9364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الخميس</w:t>
            </w:r>
          </w:p>
        </w:tc>
        <w:tc>
          <w:tcPr>
            <w:tcW w:w="2337" w:type="dxa"/>
          </w:tcPr>
          <w:p w:rsidR="00E93646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13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203881">
              <w:rPr>
                <w:rFonts w:asciiTheme="minorBidi" w:hAnsiTheme="minorBidi" w:hint="cs"/>
                <w:sz w:val="24"/>
                <w:szCs w:val="24"/>
                <w:rtl/>
              </w:rPr>
              <w:t>/20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924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283" w:type="dxa"/>
            <w:gridSpan w:val="3"/>
          </w:tcPr>
          <w:p w:rsidR="006F19CA" w:rsidRDefault="006F19CA" w:rsidP="006F19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د/ رشا خلاف</w:t>
            </w:r>
          </w:p>
          <w:p w:rsidR="00E93646" w:rsidRPr="00E93646" w:rsidRDefault="006F19CA" w:rsidP="006F19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د/ هدى ربيع  </w:t>
            </w:r>
          </w:p>
        </w:tc>
        <w:tc>
          <w:tcPr>
            <w:tcW w:w="2835" w:type="dxa"/>
          </w:tcPr>
          <w:p w:rsidR="00E93646" w:rsidRPr="00E93646" w:rsidRDefault="00E93646" w:rsidP="00E93646">
            <w:pPr>
              <w:rPr>
                <w:sz w:val="24"/>
                <w:szCs w:val="24"/>
                <w:rtl/>
              </w:rPr>
            </w:pPr>
          </w:p>
        </w:tc>
      </w:tr>
      <w:tr w:rsidR="006101AD" w:rsidRPr="00E93646" w:rsidTr="00E93646">
        <w:trPr>
          <w:trHeight w:val="330"/>
        </w:trPr>
        <w:tc>
          <w:tcPr>
            <w:tcW w:w="1681" w:type="dxa"/>
          </w:tcPr>
          <w:p w:rsidR="006101AD" w:rsidRPr="00E93646" w:rsidRDefault="006101AD" w:rsidP="006101A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الاحد</w:t>
            </w:r>
          </w:p>
        </w:tc>
        <w:tc>
          <w:tcPr>
            <w:tcW w:w="2337" w:type="dxa"/>
          </w:tcPr>
          <w:p w:rsidR="006101AD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  <w:r w:rsidR="006101AD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6101AD">
              <w:rPr>
                <w:rFonts w:asciiTheme="minorBidi" w:hAnsiTheme="minorBidi" w:hint="cs"/>
                <w:sz w:val="24"/>
                <w:szCs w:val="24"/>
                <w:rtl/>
              </w:rPr>
              <w:t>/20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924" w:type="dxa"/>
          </w:tcPr>
          <w:p w:rsidR="006101AD" w:rsidRPr="00E93646" w:rsidRDefault="006101AD" w:rsidP="006101AD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2283" w:type="dxa"/>
            <w:gridSpan w:val="3"/>
          </w:tcPr>
          <w:p w:rsidR="006101AD" w:rsidRDefault="008A4B18" w:rsidP="008A4B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د/ أحمد فرج</w:t>
            </w:r>
          </w:p>
          <w:p w:rsidR="006101AD" w:rsidRPr="00E93646" w:rsidRDefault="008A4B18" w:rsidP="006101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د/ وفاء ربيع</w:t>
            </w:r>
          </w:p>
        </w:tc>
        <w:tc>
          <w:tcPr>
            <w:tcW w:w="2835" w:type="dxa"/>
          </w:tcPr>
          <w:p w:rsidR="006101AD" w:rsidRPr="00E93646" w:rsidRDefault="006101AD" w:rsidP="006101AD">
            <w:pPr>
              <w:rPr>
                <w:sz w:val="24"/>
                <w:szCs w:val="24"/>
                <w:rtl/>
              </w:rPr>
            </w:pPr>
          </w:p>
        </w:tc>
      </w:tr>
      <w:tr w:rsidR="00A3558B" w:rsidRPr="00E93646" w:rsidTr="00E93646">
        <w:trPr>
          <w:trHeight w:val="342"/>
        </w:trPr>
        <w:tc>
          <w:tcPr>
            <w:tcW w:w="1681" w:type="dxa"/>
          </w:tcPr>
          <w:p w:rsidR="00A3558B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الاثنين</w:t>
            </w:r>
          </w:p>
        </w:tc>
        <w:tc>
          <w:tcPr>
            <w:tcW w:w="2337" w:type="dxa"/>
          </w:tcPr>
          <w:p w:rsidR="00A3558B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17/2/2020</w:t>
            </w:r>
          </w:p>
        </w:tc>
        <w:tc>
          <w:tcPr>
            <w:tcW w:w="924" w:type="dxa"/>
          </w:tcPr>
          <w:p w:rsidR="00A3558B" w:rsidRPr="00E93646" w:rsidRDefault="00A3558B" w:rsidP="00A3558B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283" w:type="dxa"/>
            <w:gridSpan w:val="3"/>
          </w:tcPr>
          <w:p w:rsidR="00A3558B" w:rsidRDefault="00A3558B" w:rsidP="00A355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أ.م.د/ وائل فضالى</w:t>
            </w:r>
          </w:p>
          <w:p w:rsidR="00A3558B" w:rsidRPr="00E93646" w:rsidRDefault="00A3558B" w:rsidP="008A4B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</w:t>
            </w:r>
            <w:r w:rsidR="008A4B18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أمانى السيسى </w:t>
            </w:r>
          </w:p>
        </w:tc>
        <w:tc>
          <w:tcPr>
            <w:tcW w:w="2835" w:type="dxa"/>
          </w:tcPr>
          <w:p w:rsidR="00A3558B" w:rsidRPr="00E93646" w:rsidRDefault="00A3558B" w:rsidP="00A3558B">
            <w:pPr>
              <w:rPr>
                <w:sz w:val="24"/>
                <w:szCs w:val="24"/>
                <w:rtl/>
              </w:rPr>
            </w:pPr>
          </w:p>
        </w:tc>
      </w:tr>
      <w:tr w:rsidR="00A3558B" w:rsidRPr="00E93646" w:rsidTr="00E93646">
        <w:trPr>
          <w:trHeight w:val="330"/>
        </w:trPr>
        <w:tc>
          <w:tcPr>
            <w:tcW w:w="1681" w:type="dxa"/>
          </w:tcPr>
          <w:p w:rsidR="00A3558B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الثلاثاء</w:t>
            </w:r>
          </w:p>
        </w:tc>
        <w:tc>
          <w:tcPr>
            <w:tcW w:w="2337" w:type="dxa"/>
          </w:tcPr>
          <w:p w:rsidR="00A3558B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18/2/2020</w:t>
            </w:r>
          </w:p>
        </w:tc>
        <w:tc>
          <w:tcPr>
            <w:tcW w:w="924" w:type="dxa"/>
          </w:tcPr>
          <w:p w:rsidR="00A3558B" w:rsidRPr="00E93646" w:rsidRDefault="00A3558B" w:rsidP="00A3558B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283" w:type="dxa"/>
            <w:gridSpan w:val="3"/>
          </w:tcPr>
          <w:p w:rsidR="00A3558B" w:rsidRDefault="00A3558B" w:rsidP="00A355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أ.م.د/ عبير معوض</w:t>
            </w:r>
          </w:p>
          <w:p w:rsidR="00A3558B" w:rsidRPr="00E93646" w:rsidRDefault="00A3558B" w:rsidP="008A4B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</w:t>
            </w:r>
            <w:r w:rsidR="008A4B18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داليا الامير</w:t>
            </w:r>
          </w:p>
        </w:tc>
        <w:tc>
          <w:tcPr>
            <w:tcW w:w="2835" w:type="dxa"/>
          </w:tcPr>
          <w:p w:rsidR="00A3558B" w:rsidRPr="00E93646" w:rsidRDefault="00A3558B" w:rsidP="00A3558B">
            <w:pPr>
              <w:rPr>
                <w:sz w:val="24"/>
                <w:szCs w:val="24"/>
                <w:rtl/>
              </w:rPr>
            </w:pPr>
          </w:p>
        </w:tc>
      </w:tr>
      <w:tr w:rsidR="00A3558B" w:rsidRPr="00E93646" w:rsidTr="00E93646">
        <w:trPr>
          <w:trHeight w:val="330"/>
        </w:trPr>
        <w:tc>
          <w:tcPr>
            <w:tcW w:w="1681" w:type="dxa"/>
          </w:tcPr>
          <w:p w:rsidR="00A3558B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الاربعاء</w:t>
            </w:r>
          </w:p>
        </w:tc>
        <w:tc>
          <w:tcPr>
            <w:tcW w:w="2337" w:type="dxa"/>
          </w:tcPr>
          <w:p w:rsidR="00A3558B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19/2/2020</w:t>
            </w:r>
          </w:p>
        </w:tc>
        <w:tc>
          <w:tcPr>
            <w:tcW w:w="924" w:type="dxa"/>
          </w:tcPr>
          <w:p w:rsidR="00A3558B" w:rsidRPr="00E93646" w:rsidRDefault="00A3558B" w:rsidP="00A3558B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283" w:type="dxa"/>
            <w:gridSpan w:val="3"/>
          </w:tcPr>
          <w:p w:rsidR="00A3558B" w:rsidRDefault="00A3558B" w:rsidP="00A355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د/ مروه حسن</w:t>
            </w:r>
          </w:p>
          <w:p w:rsidR="00A3558B" w:rsidRPr="00E93646" w:rsidRDefault="006F19CA" w:rsidP="008A4B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د/ رغده رشدى</w:t>
            </w:r>
          </w:p>
        </w:tc>
        <w:tc>
          <w:tcPr>
            <w:tcW w:w="2835" w:type="dxa"/>
          </w:tcPr>
          <w:p w:rsidR="00A3558B" w:rsidRPr="00E93646" w:rsidRDefault="00A3558B" w:rsidP="00A3558B">
            <w:pPr>
              <w:rPr>
                <w:sz w:val="24"/>
                <w:szCs w:val="24"/>
                <w:rtl/>
              </w:rPr>
            </w:pPr>
          </w:p>
        </w:tc>
      </w:tr>
      <w:tr w:rsidR="006101AD" w:rsidRPr="00E93646" w:rsidTr="00E93646">
        <w:trPr>
          <w:trHeight w:val="330"/>
        </w:trPr>
        <w:tc>
          <w:tcPr>
            <w:tcW w:w="1681" w:type="dxa"/>
          </w:tcPr>
          <w:p w:rsidR="006101AD" w:rsidRPr="00E93646" w:rsidRDefault="006101AD" w:rsidP="006101A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الخميس</w:t>
            </w:r>
          </w:p>
        </w:tc>
        <w:tc>
          <w:tcPr>
            <w:tcW w:w="2337" w:type="dxa"/>
          </w:tcPr>
          <w:p w:rsidR="006101AD" w:rsidRPr="00E93646" w:rsidRDefault="00A3558B" w:rsidP="00A3558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  <w:r w:rsidR="006101AD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6101AD">
              <w:rPr>
                <w:rFonts w:asciiTheme="minorBidi" w:hAnsiTheme="minorBidi" w:hint="cs"/>
                <w:sz w:val="24"/>
                <w:szCs w:val="24"/>
                <w:rtl/>
              </w:rPr>
              <w:t>/20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924" w:type="dxa"/>
          </w:tcPr>
          <w:p w:rsidR="006101AD" w:rsidRPr="00E93646" w:rsidRDefault="006101AD" w:rsidP="006101AD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283" w:type="dxa"/>
            <w:gridSpan w:val="3"/>
          </w:tcPr>
          <w:p w:rsidR="006101AD" w:rsidRDefault="006F19CA" w:rsidP="006101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د/ رشا خلاف</w:t>
            </w:r>
          </w:p>
          <w:p w:rsidR="006101AD" w:rsidRPr="00E93646" w:rsidRDefault="00161D25" w:rsidP="00C952A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</w:t>
            </w:r>
            <w:r w:rsidR="00C952AC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952AC">
              <w:rPr>
                <w:rFonts w:hint="cs"/>
                <w:sz w:val="24"/>
                <w:szCs w:val="24"/>
                <w:rtl/>
              </w:rPr>
              <w:t>هدى ربيع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101AD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</w:tcPr>
          <w:p w:rsidR="006101AD" w:rsidRPr="00E93646" w:rsidRDefault="006101AD" w:rsidP="006101AD">
            <w:pPr>
              <w:rPr>
                <w:sz w:val="24"/>
                <w:szCs w:val="24"/>
                <w:rtl/>
              </w:rPr>
            </w:pPr>
          </w:p>
        </w:tc>
      </w:tr>
      <w:tr w:rsidR="00E93646" w:rsidRPr="00E93646" w:rsidTr="00E93646">
        <w:trPr>
          <w:trHeight w:val="330"/>
        </w:trPr>
        <w:tc>
          <w:tcPr>
            <w:tcW w:w="10060" w:type="dxa"/>
            <w:gridSpan w:val="7"/>
            <w:shd w:val="clear" w:color="auto" w:fill="BFBFBF" w:themeFill="background1" w:themeFillShade="BF"/>
          </w:tcPr>
          <w:p w:rsidR="00E93646" w:rsidRPr="00E93646" w:rsidRDefault="00E93646" w:rsidP="00E9364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اسبوع الحذف والاضافة</w:t>
            </w:r>
          </w:p>
        </w:tc>
      </w:tr>
      <w:tr w:rsidR="00203881" w:rsidRPr="00E93646" w:rsidTr="00203881">
        <w:trPr>
          <w:trHeight w:val="330"/>
        </w:trPr>
        <w:tc>
          <w:tcPr>
            <w:tcW w:w="1681" w:type="dxa"/>
          </w:tcPr>
          <w:p w:rsidR="00203881" w:rsidRPr="00E93646" w:rsidRDefault="00203881" w:rsidP="0020388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الاحد</w:t>
            </w:r>
          </w:p>
        </w:tc>
        <w:tc>
          <w:tcPr>
            <w:tcW w:w="2337" w:type="dxa"/>
            <w:vMerge w:val="restart"/>
            <w:vAlign w:val="center"/>
          </w:tcPr>
          <w:p w:rsidR="00203881" w:rsidRPr="00E93646" w:rsidRDefault="00203881" w:rsidP="00AA3A8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من يوم </w:t>
            </w:r>
            <w:r w:rsidR="00A3558B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AA3A8D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 w:rsidR="00A3558B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/20</w:t>
            </w:r>
            <w:r w:rsidR="00A3558B"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الى يوم </w:t>
            </w:r>
            <w:r w:rsidR="00A3558B">
              <w:rPr>
                <w:rFonts w:asciiTheme="minorBidi" w:hAnsiTheme="minorBidi" w:hint="cs"/>
                <w:sz w:val="24"/>
                <w:szCs w:val="24"/>
                <w:rtl/>
              </w:rPr>
              <w:t>27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bookmarkStart w:id="0" w:name="_GoBack"/>
            <w:bookmarkEnd w:id="0"/>
            <w:r w:rsidR="00A3558B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/20</w:t>
            </w:r>
            <w:r w:rsidR="00A3558B"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924" w:type="dxa"/>
          </w:tcPr>
          <w:p w:rsidR="00203881" w:rsidRPr="00E93646" w:rsidRDefault="00203881" w:rsidP="00203881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203881" w:rsidRPr="00E93646" w:rsidRDefault="008A4B18" w:rsidP="008A4B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د/ أحمد فرج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203881" w:rsidRPr="00E93646" w:rsidRDefault="008A4B18" w:rsidP="002038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د/ وفاء ربيع</w:t>
            </w:r>
          </w:p>
        </w:tc>
        <w:tc>
          <w:tcPr>
            <w:tcW w:w="2835" w:type="dxa"/>
          </w:tcPr>
          <w:p w:rsidR="00203881" w:rsidRPr="00E93646" w:rsidRDefault="00203881" w:rsidP="00203881">
            <w:pPr>
              <w:rPr>
                <w:sz w:val="24"/>
                <w:szCs w:val="24"/>
                <w:rtl/>
              </w:rPr>
            </w:pPr>
          </w:p>
        </w:tc>
      </w:tr>
      <w:tr w:rsidR="00203881" w:rsidRPr="00E93646" w:rsidTr="00E93646">
        <w:trPr>
          <w:trHeight w:val="330"/>
        </w:trPr>
        <w:tc>
          <w:tcPr>
            <w:tcW w:w="1681" w:type="dxa"/>
          </w:tcPr>
          <w:p w:rsidR="00203881" w:rsidRPr="00E93646" w:rsidRDefault="00203881" w:rsidP="0020388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الاثنين</w:t>
            </w:r>
          </w:p>
        </w:tc>
        <w:tc>
          <w:tcPr>
            <w:tcW w:w="2337" w:type="dxa"/>
            <w:vMerge/>
          </w:tcPr>
          <w:p w:rsidR="00203881" w:rsidRPr="00E93646" w:rsidRDefault="00203881" w:rsidP="0020388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203881" w:rsidRPr="00E93646" w:rsidRDefault="00203881" w:rsidP="00203881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203881" w:rsidRPr="00E93646" w:rsidRDefault="00A3558B" w:rsidP="006101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أ.م.د/ وائل فضالى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203881" w:rsidRPr="00E93646" w:rsidRDefault="00A3558B" w:rsidP="002038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د. أمانى السيسى</w:t>
            </w:r>
          </w:p>
        </w:tc>
        <w:tc>
          <w:tcPr>
            <w:tcW w:w="2835" w:type="dxa"/>
          </w:tcPr>
          <w:p w:rsidR="00203881" w:rsidRPr="00E93646" w:rsidRDefault="00203881" w:rsidP="00203881">
            <w:pPr>
              <w:rPr>
                <w:sz w:val="24"/>
                <w:szCs w:val="24"/>
                <w:rtl/>
              </w:rPr>
            </w:pPr>
          </w:p>
        </w:tc>
      </w:tr>
      <w:tr w:rsidR="00155C5E" w:rsidRPr="00E93646" w:rsidTr="00E93646">
        <w:trPr>
          <w:trHeight w:val="330"/>
        </w:trPr>
        <w:tc>
          <w:tcPr>
            <w:tcW w:w="1681" w:type="dxa"/>
          </w:tcPr>
          <w:p w:rsidR="00155C5E" w:rsidRPr="00E93646" w:rsidRDefault="00155C5E" w:rsidP="00155C5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الثلاثاء</w:t>
            </w:r>
          </w:p>
        </w:tc>
        <w:tc>
          <w:tcPr>
            <w:tcW w:w="2337" w:type="dxa"/>
            <w:vMerge/>
          </w:tcPr>
          <w:p w:rsidR="00155C5E" w:rsidRPr="00E93646" w:rsidRDefault="00155C5E" w:rsidP="00155C5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155C5E" w:rsidRPr="00E93646" w:rsidRDefault="00155C5E" w:rsidP="00155C5E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55C5E" w:rsidRPr="00E93646" w:rsidRDefault="00A3558B" w:rsidP="00155C5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أ.م.د/ عبير معوض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55C5E" w:rsidRPr="00E93646" w:rsidRDefault="00A3558B" w:rsidP="00155C5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د. داليا الامير</w:t>
            </w:r>
          </w:p>
        </w:tc>
        <w:tc>
          <w:tcPr>
            <w:tcW w:w="2835" w:type="dxa"/>
          </w:tcPr>
          <w:p w:rsidR="00155C5E" w:rsidRPr="00E93646" w:rsidRDefault="00155C5E" w:rsidP="00155C5E">
            <w:pPr>
              <w:rPr>
                <w:sz w:val="24"/>
                <w:szCs w:val="24"/>
                <w:rtl/>
              </w:rPr>
            </w:pPr>
          </w:p>
        </w:tc>
      </w:tr>
      <w:tr w:rsidR="00155C5E" w:rsidRPr="00E93646" w:rsidTr="00E93646">
        <w:trPr>
          <w:trHeight w:val="330"/>
        </w:trPr>
        <w:tc>
          <w:tcPr>
            <w:tcW w:w="1681" w:type="dxa"/>
          </w:tcPr>
          <w:p w:rsidR="00155C5E" w:rsidRPr="00E93646" w:rsidRDefault="00155C5E" w:rsidP="00155C5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الاربعاء</w:t>
            </w:r>
          </w:p>
        </w:tc>
        <w:tc>
          <w:tcPr>
            <w:tcW w:w="2337" w:type="dxa"/>
            <w:vMerge/>
          </w:tcPr>
          <w:p w:rsidR="00155C5E" w:rsidRPr="00E93646" w:rsidRDefault="00155C5E" w:rsidP="00155C5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155C5E" w:rsidRPr="00E93646" w:rsidRDefault="00155C5E" w:rsidP="00155C5E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55C5E" w:rsidRPr="00E93646" w:rsidRDefault="00A3558B" w:rsidP="00155C5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د/ مروه حسن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55C5E" w:rsidRPr="00E93646" w:rsidRDefault="00A3558B" w:rsidP="006F19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</w:t>
            </w:r>
            <w:r w:rsidR="006F19CA">
              <w:rPr>
                <w:rFonts w:hint="cs"/>
                <w:sz w:val="24"/>
                <w:szCs w:val="24"/>
                <w:rtl/>
              </w:rPr>
              <w:t>/ رغده رشدى</w:t>
            </w:r>
          </w:p>
        </w:tc>
        <w:tc>
          <w:tcPr>
            <w:tcW w:w="2835" w:type="dxa"/>
          </w:tcPr>
          <w:p w:rsidR="00155C5E" w:rsidRPr="00E93646" w:rsidRDefault="00155C5E" w:rsidP="00155C5E">
            <w:pPr>
              <w:rPr>
                <w:sz w:val="24"/>
                <w:szCs w:val="24"/>
                <w:rtl/>
              </w:rPr>
            </w:pPr>
          </w:p>
        </w:tc>
      </w:tr>
      <w:tr w:rsidR="00155C5E" w:rsidRPr="00E93646" w:rsidTr="00E93646">
        <w:trPr>
          <w:trHeight w:val="342"/>
        </w:trPr>
        <w:tc>
          <w:tcPr>
            <w:tcW w:w="1681" w:type="dxa"/>
          </w:tcPr>
          <w:p w:rsidR="00155C5E" w:rsidRPr="00E93646" w:rsidRDefault="00155C5E" w:rsidP="00155C5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93646">
              <w:rPr>
                <w:rFonts w:asciiTheme="minorBidi" w:hAnsiTheme="minorBidi"/>
                <w:sz w:val="24"/>
                <w:szCs w:val="24"/>
                <w:rtl/>
              </w:rPr>
              <w:t>الخميس</w:t>
            </w:r>
          </w:p>
        </w:tc>
        <w:tc>
          <w:tcPr>
            <w:tcW w:w="2337" w:type="dxa"/>
            <w:vMerge/>
          </w:tcPr>
          <w:p w:rsidR="00155C5E" w:rsidRPr="00E93646" w:rsidRDefault="00155C5E" w:rsidP="00155C5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155C5E" w:rsidRPr="00E93646" w:rsidRDefault="00155C5E" w:rsidP="00155C5E">
            <w:pPr>
              <w:rPr>
                <w:sz w:val="24"/>
                <w:szCs w:val="24"/>
                <w:rtl/>
              </w:rPr>
            </w:pPr>
            <w:r w:rsidRPr="00E93646">
              <w:rPr>
                <w:rFonts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155C5E" w:rsidRPr="00E93646" w:rsidRDefault="00155C5E" w:rsidP="006F19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د/ </w:t>
            </w:r>
            <w:r w:rsidR="006F19CA">
              <w:rPr>
                <w:rFonts w:hint="cs"/>
                <w:sz w:val="24"/>
                <w:szCs w:val="24"/>
                <w:rtl/>
              </w:rPr>
              <w:t>رشا خلاف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155C5E" w:rsidRPr="00E93646" w:rsidRDefault="00660446" w:rsidP="00155C5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د/ هدى ربيع  </w:t>
            </w:r>
          </w:p>
        </w:tc>
        <w:tc>
          <w:tcPr>
            <w:tcW w:w="2835" w:type="dxa"/>
          </w:tcPr>
          <w:p w:rsidR="00155C5E" w:rsidRPr="00E93646" w:rsidRDefault="00155C5E" w:rsidP="00155C5E">
            <w:pPr>
              <w:rPr>
                <w:sz w:val="24"/>
                <w:szCs w:val="24"/>
                <w:rtl/>
              </w:rPr>
            </w:pPr>
          </w:p>
        </w:tc>
      </w:tr>
    </w:tbl>
    <w:p w:rsidR="00D71EA6" w:rsidRDefault="00D71EA6" w:rsidP="004039D1">
      <w:pPr>
        <w:rPr>
          <w:rtl/>
          <w:lang w:bidi="ar-EG"/>
        </w:rPr>
      </w:pPr>
    </w:p>
    <w:p w:rsidR="00D71EA6" w:rsidRPr="001F4064" w:rsidRDefault="001F4064" w:rsidP="001F4064">
      <w:pPr>
        <w:ind w:left="7200"/>
        <w:rPr>
          <w:sz w:val="30"/>
          <w:szCs w:val="30"/>
          <w:rtl/>
          <w:lang w:bidi="ar-EG"/>
        </w:rPr>
      </w:pPr>
      <w:r w:rsidRPr="001F4064">
        <w:rPr>
          <w:rFonts w:hint="cs"/>
          <w:sz w:val="30"/>
          <w:szCs w:val="30"/>
          <w:rtl/>
          <w:lang w:bidi="ar-EG"/>
        </w:rPr>
        <w:t xml:space="preserve">المنسق الاكاديمى للبرنامج </w:t>
      </w:r>
    </w:p>
    <w:sectPr w:rsidR="00D71EA6" w:rsidRPr="001F4064" w:rsidSect="00CF7921">
      <w:headerReference w:type="default" r:id="rId6"/>
      <w:footerReference w:type="default" r:id="rId7"/>
      <w:pgSz w:w="11906" w:h="16838"/>
      <w:pgMar w:top="851" w:right="851" w:bottom="851" w:left="851" w:header="709" w:footer="709" w:gutter="0"/>
      <w:pgBorders w:offsetFrom="page">
        <w:top w:val="creaturesInsects" w:sz="14" w:space="24" w:color="auto"/>
        <w:left w:val="creaturesInsects" w:sz="14" w:space="24" w:color="auto"/>
        <w:bottom w:val="creaturesInsects" w:sz="14" w:space="24" w:color="auto"/>
        <w:right w:val="creaturesInsects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59" w:rsidRDefault="00793659" w:rsidP="00DA3465">
      <w:pPr>
        <w:spacing w:after="0" w:line="240" w:lineRule="auto"/>
      </w:pPr>
      <w:r>
        <w:separator/>
      </w:r>
    </w:p>
  </w:endnote>
  <w:endnote w:type="continuationSeparator" w:id="1">
    <w:p w:rsidR="00793659" w:rsidRDefault="00793659" w:rsidP="00D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29" w:rsidRPr="0042437A" w:rsidRDefault="00B251E8" w:rsidP="006101AD">
    <w:pPr>
      <w:pStyle w:val="Footer"/>
      <w:jc w:val="center"/>
      <w:rPr>
        <w:rFonts w:cs="Bader"/>
        <w:sz w:val="20"/>
        <w:szCs w:val="20"/>
        <w:lang w:bidi="ar-EG"/>
      </w:rPr>
    </w:pPr>
    <w:r>
      <w:rPr>
        <w:rFonts w:cs="Bader"/>
        <w:noProof/>
        <w:sz w:val="20"/>
        <w:szCs w:val="20"/>
      </w:rPr>
      <w:pict>
        <v:line id="رابط مستقيم 6" o:spid="_x0000_s4097" style="position:absolute;left:0;text-align:left;flip:x;z-index:251661312;visibility:visible" from="16.25pt,-.9pt" to="494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" strokecolor="#4579b8 [3044]" strokeweight="2pt"/>
      </w:pict>
    </w:r>
    <w:r w:rsidR="00490229" w:rsidRPr="0042437A">
      <w:rPr>
        <w:rFonts w:cs="Bader" w:hint="cs"/>
        <w:sz w:val="20"/>
        <w:szCs w:val="20"/>
        <w:rtl/>
        <w:lang w:bidi="ar-EG"/>
      </w:rPr>
      <w:t xml:space="preserve">ش الشهيد/ شحاته أحمد حجازي - بني سويف              </w:t>
    </w:r>
  </w:p>
  <w:p w:rsidR="00490229" w:rsidRDefault="00490229" w:rsidP="006101AD">
    <w:pPr>
      <w:pStyle w:val="Footer"/>
      <w:jc w:val="center"/>
      <w:rPr>
        <w:b/>
        <w:bCs/>
        <w:color w:val="000000" w:themeColor="text1"/>
        <w:rtl/>
        <w:lang w:bidi="ar-EG"/>
      </w:rPr>
    </w:pPr>
    <w:r w:rsidRPr="00730289">
      <w:rPr>
        <w:b/>
        <w:bCs/>
        <w:color w:val="000000" w:themeColor="text1"/>
        <w:lang w:bidi="ar-EG"/>
      </w:rPr>
      <w:t xml:space="preserve">Website: </w:t>
    </w:r>
    <w:hyperlink r:id="rId1" w:history="1">
      <w:r w:rsidRPr="00730289">
        <w:rPr>
          <w:rStyle w:val="Hyperlink"/>
          <w:b/>
          <w:bCs/>
          <w:color w:val="000000" w:themeColor="text1"/>
          <w:lang w:bidi="ar-EG"/>
        </w:rPr>
        <w:t>www.Pharm.bsu.edu.eg</w:t>
      </w:r>
    </w:hyperlink>
    <w:r w:rsidRPr="00730289">
      <w:rPr>
        <w:b/>
        <w:bCs/>
        <w:color w:val="000000" w:themeColor="text1"/>
        <w:lang w:bidi="ar-EG"/>
      </w:rPr>
      <w:t xml:space="preserve">                                                                   Mail: </w:t>
    </w:r>
    <w:hyperlink r:id="rId2" w:history="1">
      <w:r w:rsidR="006101AD" w:rsidRPr="00AA563F">
        <w:rPr>
          <w:rStyle w:val="Hyperlink"/>
          <w:b/>
          <w:bCs/>
          <w:lang w:bidi="ar-EG"/>
        </w:rPr>
        <w:t>clinicalprogram@bsu.edu.eg</w:t>
      </w:r>
    </w:hyperlink>
  </w:p>
  <w:p w:rsidR="00490229" w:rsidRPr="00CF7921" w:rsidRDefault="00490229" w:rsidP="00490229">
    <w:pPr>
      <w:pStyle w:val="Footer"/>
      <w:jc w:val="center"/>
      <w:rPr>
        <w:rFonts w:cs="AF_Aseer"/>
        <w:color w:val="000000" w:themeColor="text1"/>
        <w:sz w:val="30"/>
        <w:szCs w:val="30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59" w:rsidRDefault="00793659" w:rsidP="00DA3465">
      <w:pPr>
        <w:spacing w:after="0" w:line="240" w:lineRule="auto"/>
      </w:pPr>
      <w:r>
        <w:separator/>
      </w:r>
    </w:p>
  </w:footnote>
  <w:footnote w:type="continuationSeparator" w:id="1">
    <w:p w:rsidR="00793659" w:rsidRDefault="00793659" w:rsidP="00DA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43" w:rsidRDefault="00B251E8">
    <w:pPr>
      <w:pStyle w:val="Header"/>
    </w:pPr>
    <w:r>
      <w:rPr>
        <w:noProof/>
      </w:rPr>
      <w:pict>
        <v:group id="مجموعة 7" o:spid="_x0000_s4098" style="position:absolute;left:0;text-align:left;margin-left:-7.5pt;margin-top:4pt;width:548.3pt;height:83.9pt;z-index:251663360;mso-width-relative:margin;mso-height-relative:margin" coordorigin="2703,1257" coordsize="69640,9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8" o:spid="_x0000_s4101" type="#_x0000_t75" alt="صيدلة إنجليزي" style="position:absolute;left:35545;top:2084;width:7474;height:6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+bf7CAAAA2gAAAA8AAABkcnMvZG93bnJldi54bWxET89rwjAUvg/8H8Ib7CI2bQU7OqM4URl4&#10;GOs87Pho3tpi89Ilmdb/3hwGO358v5fr0fTiQs53lhVkSQqCuLa640bB6XM/ewbhA7LG3jIpuJGH&#10;9WrysMRS2yt/0KUKjYgh7EtU0IYwlFL6uiWDPrEDceS+rTMYInSN1A6vMdz0Mk/ThTTYcWxocaBt&#10;S/W5+jUKih9yzfzcFYd893rQRzN9z76mSj09jpsXEIHG8C/+c79pBXFrvBJv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/m3+wgAAANoAAAAPAAAAAAAAAAAAAAAAAJ8C&#10;AABkcnMvZG93bnJldi54bWxQSwUGAAAAAAQABAD3AAAAjgMAAAAA&#10;" adj="1856" filled="t" fillcolor="#ededed">
            <v:imagedata r:id="rId1" o:title="صيدلة إنجليزي" grayscale="t"/>
            <v:path arrowok="t"/>
          </v:shape>
          <v:rect id="مستطيل 9" o:spid="_x0000_s4100" style="position:absolute;left:49377;top:1257;width:22966;height:88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<v:textbox>
              <w:txbxContent>
                <w:p w:rsidR="00A021C8" w:rsidRPr="00CF7921" w:rsidRDefault="00A021C8" w:rsidP="000954D3">
                  <w:pPr>
                    <w:spacing w:line="240" w:lineRule="auto"/>
                    <w:jc w:val="center"/>
                    <w:rPr>
                      <w:rFonts w:ascii="ae_AlBattar" w:hAnsi="ae_AlBattar" w:cs="SKR HEAD1"/>
                      <w:rtl/>
                      <w:lang w:bidi="ar-EG"/>
                    </w:rPr>
                  </w:pPr>
                  <w:r w:rsidRPr="00CF7921">
                    <w:rPr>
                      <w:rFonts w:ascii="ae_AlBattar" w:hAnsi="ae_AlBattar" w:cs="SKR HEAD1"/>
                      <w:rtl/>
                      <w:lang w:bidi="ar-EG"/>
                    </w:rPr>
                    <w:t>جامعة بني سويف</w:t>
                  </w:r>
                </w:p>
                <w:p w:rsidR="00A021C8" w:rsidRPr="00CF7921" w:rsidRDefault="00A021C8" w:rsidP="000954D3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  <w:lang w:bidi="ar-EG"/>
                    </w:rPr>
                  </w:pPr>
                  <w:r w:rsidRPr="00CF7921">
                    <w:rPr>
                      <w:rFonts w:ascii="ae_AlBattar" w:hAnsi="ae_AlBattar" w:cs="ae_AlBattar"/>
                      <w:rtl/>
                      <w:lang w:bidi="ar-EG"/>
                    </w:rPr>
                    <w:t>كلية الصيدلة</w:t>
                  </w:r>
                </w:p>
                <w:p w:rsidR="00A021C8" w:rsidRPr="00CF7921" w:rsidRDefault="00A021C8" w:rsidP="000954D3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lang w:bidi="ar-EG"/>
                    </w:rPr>
                  </w:pPr>
                  <w:r w:rsidRPr="00CF7921">
                    <w:rPr>
                      <w:rFonts w:ascii="ae_AlBattar" w:hAnsi="ae_AlBattar" w:cs="ae_AlBattar"/>
                      <w:rtl/>
                      <w:lang w:bidi="ar-EG"/>
                    </w:rPr>
                    <w:t>برنامج الصيدلة الإكلينيكية</w:t>
                  </w:r>
                </w:p>
              </w:txbxContent>
            </v:textbox>
          </v:rect>
          <v:rect id="مستطيل 10" o:spid="_x0000_s4099" style="position:absolute;left:2703;top:1715;width:26082;height:94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<v:textbox>
              <w:txbxContent>
                <w:p w:rsidR="00A021C8" w:rsidRPr="00CF7921" w:rsidRDefault="00A021C8" w:rsidP="00A021C8">
                  <w:pPr>
                    <w:spacing w:line="240" w:lineRule="auto"/>
                    <w:jc w:val="center"/>
                    <w:rPr>
                      <w:rFonts w:ascii="Algerian" w:hAnsi="Algerian" w:cs="SKR HEAD1"/>
                      <w:sz w:val="24"/>
                      <w:szCs w:val="24"/>
                      <w:lang w:bidi="ar-EG"/>
                    </w:rPr>
                  </w:pPr>
                  <w:r w:rsidRPr="00CF7921">
                    <w:rPr>
                      <w:rFonts w:ascii="Algerian" w:hAnsi="Algerian" w:cs="SKR HEAD1"/>
                      <w:sz w:val="24"/>
                      <w:szCs w:val="24"/>
                      <w:lang w:bidi="ar-EG"/>
                    </w:rPr>
                    <w:t>BeniSuef University</w:t>
                  </w:r>
                </w:p>
                <w:p w:rsidR="00A021C8" w:rsidRPr="00CF7921" w:rsidRDefault="00A021C8" w:rsidP="00A021C8">
                  <w:pPr>
                    <w:spacing w:line="240" w:lineRule="auto"/>
                    <w:jc w:val="center"/>
                    <w:rPr>
                      <w:rFonts w:ascii="Magneto" w:hAnsi="Magneto" w:cs="SKR HEAD1"/>
                      <w:b/>
                      <w:sz w:val="24"/>
                      <w:szCs w:val="24"/>
                      <w:lang w:bidi="ar-EG"/>
                    </w:rPr>
                  </w:pPr>
                  <w:r w:rsidRPr="00CF7921">
                    <w:rPr>
                      <w:rFonts w:ascii="Magneto" w:hAnsi="Magneto" w:cs="SKR HEAD1"/>
                      <w:b/>
                      <w:sz w:val="24"/>
                      <w:szCs w:val="24"/>
                      <w:lang w:bidi="ar-EG"/>
                    </w:rPr>
                    <w:t xml:space="preserve">Faculty of Pharmacy </w:t>
                  </w:r>
                </w:p>
                <w:p w:rsidR="00A021C8" w:rsidRPr="00CF7921" w:rsidRDefault="00A021C8" w:rsidP="00A021C8">
                  <w:pPr>
                    <w:spacing w:line="240" w:lineRule="auto"/>
                    <w:jc w:val="center"/>
                    <w:rPr>
                      <w:rFonts w:ascii="Magneto" w:hAnsi="Magneto" w:cs="SKR HEAD1"/>
                      <w:b/>
                      <w:sz w:val="24"/>
                      <w:szCs w:val="24"/>
                      <w:lang w:bidi="ar-EG"/>
                    </w:rPr>
                  </w:pPr>
                  <w:r w:rsidRPr="00CF7921">
                    <w:rPr>
                      <w:rFonts w:ascii="Magneto" w:hAnsi="Magneto" w:cs="SKR HEAD1"/>
                      <w:b/>
                      <w:sz w:val="24"/>
                      <w:szCs w:val="24"/>
                      <w:lang w:bidi="ar-EG"/>
                    </w:rPr>
                    <w:t>Clinical Pharmacy Program</w:t>
                  </w:r>
                </w:p>
              </w:txbxContent>
            </v:textbox>
          </v:rect>
        </v:group>
      </w:pict>
    </w:r>
  </w:p>
  <w:p w:rsidR="00E35543" w:rsidRDefault="00E35543">
    <w:pPr>
      <w:pStyle w:val="Header"/>
    </w:pPr>
  </w:p>
  <w:p w:rsidR="00E35543" w:rsidRDefault="00E35543">
    <w:pPr>
      <w:pStyle w:val="Header"/>
      <w:rPr>
        <w:lang w:bidi="ar-EG"/>
      </w:rPr>
    </w:pPr>
  </w:p>
  <w:p w:rsidR="00E35543" w:rsidRDefault="00E35543">
    <w:pPr>
      <w:pStyle w:val="Header"/>
    </w:pPr>
  </w:p>
  <w:p w:rsidR="00BB0F58" w:rsidRDefault="00BB0F58">
    <w:pPr>
      <w:pStyle w:val="Header"/>
      <w:rPr>
        <w:rtl/>
      </w:rPr>
    </w:pPr>
  </w:p>
  <w:p w:rsidR="00940AB6" w:rsidRPr="00940AB6" w:rsidRDefault="00940AB6">
    <w:pPr>
      <w:pStyle w:val="Header"/>
      <w:rPr>
        <w:sz w:val="10"/>
        <w:szCs w:val="10"/>
      </w:rPr>
    </w:pPr>
  </w:p>
  <w:p w:rsidR="00E35543" w:rsidRDefault="00E355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5349"/>
    <w:rsid w:val="00006086"/>
    <w:rsid w:val="0004280B"/>
    <w:rsid w:val="00052C38"/>
    <w:rsid w:val="000571B7"/>
    <w:rsid w:val="00060840"/>
    <w:rsid w:val="000954D3"/>
    <w:rsid w:val="000A3C32"/>
    <w:rsid w:val="000A3DEA"/>
    <w:rsid w:val="000B41AF"/>
    <w:rsid w:val="000B57CC"/>
    <w:rsid w:val="000C3D6E"/>
    <w:rsid w:val="000F0346"/>
    <w:rsid w:val="00113C33"/>
    <w:rsid w:val="00116CC2"/>
    <w:rsid w:val="0014376E"/>
    <w:rsid w:val="00155C5E"/>
    <w:rsid w:val="00161D25"/>
    <w:rsid w:val="001631E0"/>
    <w:rsid w:val="00164947"/>
    <w:rsid w:val="00174642"/>
    <w:rsid w:val="0018796A"/>
    <w:rsid w:val="0019402C"/>
    <w:rsid w:val="00194515"/>
    <w:rsid w:val="001A5063"/>
    <w:rsid w:val="001C6173"/>
    <w:rsid w:val="001D38F5"/>
    <w:rsid w:val="001F4064"/>
    <w:rsid w:val="00203881"/>
    <w:rsid w:val="002705F8"/>
    <w:rsid w:val="00275609"/>
    <w:rsid w:val="002777FC"/>
    <w:rsid w:val="00284752"/>
    <w:rsid w:val="00294E20"/>
    <w:rsid w:val="002B3698"/>
    <w:rsid w:val="002B4DC2"/>
    <w:rsid w:val="002C6F7E"/>
    <w:rsid w:val="002E4CE7"/>
    <w:rsid w:val="002F4116"/>
    <w:rsid w:val="00313FAB"/>
    <w:rsid w:val="00331F3D"/>
    <w:rsid w:val="003779A8"/>
    <w:rsid w:val="003810A6"/>
    <w:rsid w:val="00391A93"/>
    <w:rsid w:val="003B5EEC"/>
    <w:rsid w:val="004039D1"/>
    <w:rsid w:val="0045623A"/>
    <w:rsid w:val="004712ED"/>
    <w:rsid w:val="00481375"/>
    <w:rsid w:val="00490229"/>
    <w:rsid w:val="004B23E7"/>
    <w:rsid w:val="004B2E85"/>
    <w:rsid w:val="004C3412"/>
    <w:rsid w:val="004E4BFF"/>
    <w:rsid w:val="004F727B"/>
    <w:rsid w:val="0050613C"/>
    <w:rsid w:val="00552D3C"/>
    <w:rsid w:val="00572DDA"/>
    <w:rsid w:val="00596866"/>
    <w:rsid w:val="005C42BE"/>
    <w:rsid w:val="005D1A91"/>
    <w:rsid w:val="006055BF"/>
    <w:rsid w:val="006101AD"/>
    <w:rsid w:val="006362DE"/>
    <w:rsid w:val="00660446"/>
    <w:rsid w:val="00672E0E"/>
    <w:rsid w:val="00686AE2"/>
    <w:rsid w:val="006B772C"/>
    <w:rsid w:val="006C27BA"/>
    <w:rsid w:val="006F19CA"/>
    <w:rsid w:val="007016D5"/>
    <w:rsid w:val="0071676D"/>
    <w:rsid w:val="007446EF"/>
    <w:rsid w:val="00762F27"/>
    <w:rsid w:val="00781E4B"/>
    <w:rsid w:val="00793659"/>
    <w:rsid w:val="007C54E8"/>
    <w:rsid w:val="007F1F30"/>
    <w:rsid w:val="00805670"/>
    <w:rsid w:val="008057BC"/>
    <w:rsid w:val="00805A07"/>
    <w:rsid w:val="008546F3"/>
    <w:rsid w:val="00854BCC"/>
    <w:rsid w:val="0086053F"/>
    <w:rsid w:val="00883EE2"/>
    <w:rsid w:val="008A4B18"/>
    <w:rsid w:val="008A68A2"/>
    <w:rsid w:val="008C33C8"/>
    <w:rsid w:val="008E32F3"/>
    <w:rsid w:val="008F3397"/>
    <w:rsid w:val="008F3CC1"/>
    <w:rsid w:val="008F6302"/>
    <w:rsid w:val="00940AB6"/>
    <w:rsid w:val="009775DF"/>
    <w:rsid w:val="00977C40"/>
    <w:rsid w:val="00981503"/>
    <w:rsid w:val="009A0237"/>
    <w:rsid w:val="009F2704"/>
    <w:rsid w:val="00A021C8"/>
    <w:rsid w:val="00A0411A"/>
    <w:rsid w:val="00A3558B"/>
    <w:rsid w:val="00A5140A"/>
    <w:rsid w:val="00A64776"/>
    <w:rsid w:val="00AA3A8D"/>
    <w:rsid w:val="00AC7335"/>
    <w:rsid w:val="00AE27EC"/>
    <w:rsid w:val="00AF4B48"/>
    <w:rsid w:val="00B251E8"/>
    <w:rsid w:val="00B31473"/>
    <w:rsid w:val="00B436AD"/>
    <w:rsid w:val="00B9335A"/>
    <w:rsid w:val="00BB0F58"/>
    <w:rsid w:val="00BB3381"/>
    <w:rsid w:val="00BC5D60"/>
    <w:rsid w:val="00BD570D"/>
    <w:rsid w:val="00BE3CCD"/>
    <w:rsid w:val="00C07B97"/>
    <w:rsid w:val="00C43840"/>
    <w:rsid w:val="00C65458"/>
    <w:rsid w:val="00C73E9C"/>
    <w:rsid w:val="00C939E2"/>
    <w:rsid w:val="00C952AC"/>
    <w:rsid w:val="00CE1B8C"/>
    <w:rsid w:val="00CF7921"/>
    <w:rsid w:val="00D06A2E"/>
    <w:rsid w:val="00D151F1"/>
    <w:rsid w:val="00D15349"/>
    <w:rsid w:val="00D315A2"/>
    <w:rsid w:val="00D4032B"/>
    <w:rsid w:val="00D5025C"/>
    <w:rsid w:val="00D5713F"/>
    <w:rsid w:val="00D71EA6"/>
    <w:rsid w:val="00D77D18"/>
    <w:rsid w:val="00DA3465"/>
    <w:rsid w:val="00E35543"/>
    <w:rsid w:val="00E40BC2"/>
    <w:rsid w:val="00E8303B"/>
    <w:rsid w:val="00E8725E"/>
    <w:rsid w:val="00E93646"/>
    <w:rsid w:val="00EA1487"/>
    <w:rsid w:val="00EB463A"/>
    <w:rsid w:val="00EB4A6B"/>
    <w:rsid w:val="00EB5FDF"/>
    <w:rsid w:val="00EC233D"/>
    <w:rsid w:val="00ED4A24"/>
    <w:rsid w:val="00EE3713"/>
    <w:rsid w:val="00EE5E6B"/>
    <w:rsid w:val="00F35646"/>
    <w:rsid w:val="00F50C59"/>
    <w:rsid w:val="00F75AD0"/>
    <w:rsid w:val="00F901B4"/>
    <w:rsid w:val="00F92890"/>
    <w:rsid w:val="00FB440B"/>
    <w:rsid w:val="00FC6ECD"/>
    <w:rsid w:val="00FE3122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C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6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A3465"/>
  </w:style>
  <w:style w:type="paragraph" w:styleId="Footer">
    <w:name w:val="footer"/>
    <w:basedOn w:val="Normal"/>
    <w:link w:val="FooterChar"/>
    <w:uiPriority w:val="99"/>
    <w:unhideWhenUsed/>
    <w:rsid w:val="00DA346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A3465"/>
  </w:style>
  <w:style w:type="character" w:styleId="Hyperlink">
    <w:name w:val="Hyperlink"/>
    <w:basedOn w:val="DefaultParagraphFont"/>
    <w:uiPriority w:val="99"/>
    <w:unhideWhenUsed/>
    <w:rsid w:val="004902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46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DA3465"/>
  </w:style>
  <w:style w:type="paragraph" w:styleId="a4">
    <w:name w:val="footer"/>
    <w:basedOn w:val="a"/>
    <w:link w:val="Char0"/>
    <w:uiPriority w:val="99"/>
    <w:unhideWhenUsed/>
    <w:rsid w:val="00DA346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DA3465"/>
  </w:style>
  <w:style w:type="character" w:styleId="Hyperlink">
    <w:name w:val="Hyperlink"/>
    <w:basedOn w:val="a0"/>
    <w:uiPriority w:val="99"/>
    <w:unhideWhenUsed/>
    <w:rsid w:val="004902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alprogram@bsu.edu.eg" TargetMode="External"/><Relationship Id="rId1" Type="http://schemas.openxmlformats.org/officeDocument/2006/relationships/hyperlink" Target="http://www.Pharm.bs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610;&#1608;&#1587;&#1601;\Desktop\&#1575;&#1604;&#1575;&#1585;&#1588;&#1575;&#1583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الارشاد</Template>
  <TotalTime>151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رضوي</dc:creator>
  <cp:lastModifiedBy>PC</cp:lastModifiedBy>
  <cp:revision>11</cp:revision>
  <cp:lastPrinted>2019-04-09T03:33:00Z</cp:lastPrinted>
  <dcterms:created xsi:type="dcterms:W3CDTF">2019-09-17T13:49:00Z</dcterms:created>
  <dcterms:modified xsi:type="dcterms:W3CDTF">2020-02-05T22:07:00Z</dcterms:modified>
</cp:coreProperties>
</file>